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1C37" w14:textId="77777777" w:rsidR="002720AF" w:rsidRDefault="002720AF">
      <w:pPr>
        <w:pStyle w:val="Titolo"/>
      </w:pPr>
      <w:r>
        <w:t xml:space="preserve">Gare preferite </w:t>
      </w:r>
    </w:p>
    <w:p w14:paraId="7AC7D30C" w14:textId="694FA8F1" w:rsidR="00C84D67" w:rsidRPr="00BA4812" w:rsidRDefault="002720AF" w:rsidP="002720AF">
      <w:pPr>
        <w:pStyle w:val="Titolo"/>
      </w:pPr>
      <w:r>
        <w:t>per iscrizione di gruppo:</w:t>
      </w:r>
    </w:p>
    <w:p w14:paraId="7A768413" w14:textId="00AD546B" w:rsidR="00C84D67" w:rsidRPr="002720AF" w:rsidRDefault="002720AF" w:rsidP="002720AF">
      <w:pPr>
        <w:rPr>
          <w:sz w:val="20"/>
          <w:szCs w:val="20"/>
        </w:rPr>
      </w:pPr>
      <w:r w:rsidRPr="002720AF">
        <w:rPr>
          <w:sz w:val="20"/>
          <w:szCs w:val="20"/>
        </w:rPr>
        <w:t>Nome Atleta:</w:t>
      </w:r>
      <w:r w:rsidR="00290868">
        <w:rPr>
          <w:sz w:val="20"/>
          <w:szCs w:val="20"/>
        </w:rPr>
        <w:t xml:space="preserve"> </w:t>
      </w:r>
      <w:r w:rsidR="00A76B41">
        <w:rPr>
          <w:sz w:val="20"/>
          <w:szCs w:val="20"/>
        </w:rPr>
        <w:t>____________________________________________</w:t>
      </w:r>
    </w:p>
    <w:p w14:paraId="7E961C34" w14:textId="53870080" w:rsidR="002720AF" w:rsidRPr="002720AF" w:rsidRDefault="002720AF" w:rsidP="002720AF">
      <w:pPr>
        <w:rPr>
          <w:sz w:val="20"/>
          <w:szCs w:val="20"/>
        </w:rPr>
      </w:pPr>
      <w:r w:rsidRPr="002720AF">
        <w:rPr>
          <w:sz w:val="20"/>
          <w:szCs w:val="20"/>
        </w:rPr>
        <w:t>L</w:t>
      </w:r>
      <w:r w:rsidR="00290868">
        <w:rPr>
          <w:sz w:val="20"/>
          <w:szCs w:val="20"/>
        </w:rPr>
        <w:t>E GARE TRAIL:</w:t>
      </w:r>
    </w:p>
    <w:p w14:paraId="59909547" w14:textId="37E82D28" w:rsidR="002720AF" w:rsidRPr="002720AF" w:rsidRDefault="002720AF" w:rsidP="002720AF">
      <w:pPr>
        <w:rPr>
          <w:sz w:val="20"/>
          <w:szCs w:val="20"/>
        </w:rPr>
      </w:pPr>
      <w:r w:rsidRPr="002720AF">
        <w:rPr>
          <w:sz w:val="20"/>
          <w:szCs w:val="20"/>
        </w:rPr>
        <w:t>1-</w:t>
      </w:r>
      <w:r w:rsidR="00A76B41">
        <w:rPr>
          <w:sz w:val="20"/>
          <w:szCs w:val="20"/>
        </w:rPr>
        <w:t>____________________________________________</w:t>
      </w:r>
    </w:p>
    <w:p w14:paraId="1F5E39CF" w14:textId="61191D96" w:rsidR="002720AF" w:rsidRPr="002720AF" w:rsidRDefault="002720AF" w:rsidP="002720AF">
      <w:pPr>
        <w:rPr>
          <w:sz w:val="20"/>
          <w:szCs w:val="20"/>
        </w:rPr>
      </w:pPr>
      <w:r w:rsidRPr="002720AF">
        <w:rPr>
          <w:sz w:val="20"/>
          <w:szCs w:val="20"/>
        </w:rPr>
        <w:t>2-</w:t>
      </w:r>
      <w:r w:rsidR="00A76B41">
        <w:rPr>
          <w:sz w:val="20"/>
          <w:szCs w:val="20"/>
        </w:rPr>
        <w:t>____________________________________________</w:t>
      </w:r>
    </w:p>
    <w:p w14:paraId="44390485" w14:textId="1B90FD54" w:rsidR="002720AF" w:rsidRPr="002720AF" w:rsidRDefault="002720AF" w:rsidP="002720AF">
      <w:pPr>
        <w:rPr>
          <w:sz w:val="20"/>
          <w:szCs w:val="20"/>
        </w:rPr>
      </w:pPr>
      <w:r w:rsidRPr="002720AF">
        <w:rPr>
          <w:sz w:val="20"/>
          <w:szCs w:val="20"/>
        </w:rPr>
        <w:t>3-</w:t>
      </w:r>
      <w:r w:rsidR="00A76B41">
        <w:rPr>
          <w:sz w:val="20"/>
          <w:szCs w:val="20"/>
        </w:rPr>
        <w:t>____________________________________________</w:t>
      </w:r>
    </w:p>
    <w:p w14:paraId="6507A6DF" w14:textId="24534055" w:rsidR="002720AF" w:rsidRPr="002720AF" w:rsidRDefault="002720AF" w:rsidP="002720AF">
      <w:pPr>
        <w:rPr>
          <w:sz w:val="20"/>
          <w:szCs w:val="20"/>
        </w:rPr>
      </w:pPr>
      <w:r w:rsidRPr="002720AF">
        <w:rPr>
          <w:sz w:val="20"/>
          <w:szCs w:val="20"/>
        </w:rPr>
        <w:t>4-</w:t>
      </w:r>
      <w:r w:rsidR="00A76B41">
        <w:rPr>
          <w:sz w:val="20"/>
          <w:szCs w:val="20"/>
        </w:rPr>
        <w:t>____________________________________________</w:t>
      </w:r>
    </w:p>
    <w:p w14:paraId="16737E65" w14:textId="28D7B4ED" w:rsidR="002720AF" w:rsidRPr="002720AF" w:rsidRDefault="002720AF" w:rsidP="002720AF">
      <w:pPr>
        <w:rPr>
          <w:sz w:val="20"/>
          <w:szCs w:val="20"/>
        </w:rPr>
      </w:pPr>
      <w:r w:rsidRPr="002720AF">
        <w:rPr>
          <w:sz w:val="20"/>
          <w:szCs w:val="20"/>
        </w:rPr>
        <w:t>5-</w:t>
      </w:r>
      <w:r w:rsidR="00A76B41">
        <w:rPr>
          <w:sz w:val="20"/>
          <w:szCs w:val="20"/>
        </w:rPr>
        <w:t>____________________________________________</w:t>
      </w:r>
    </w:p>
    <w:p w14:paraId="6DA94B80" w14:textId="12E34487" w:rsidR="002720AF" w:rsidRPr="002720AF" w:rsidRDefault="002720AF" w:rsidP="002720AF">
      <w:pPr>
        <w:rPr>
          <w:sz w:val="20"/>
          <w:szCs w:val="20"/>
        </w:rPr>
      </w:pPr>
      <w:r w:rsidRPr="002720AF">
        <w:rPr>
          <w:sz w:val="20"/>
          <w:szCs w:val="20"/>
        </w:rPr>
        <w:t>LE GARE SU STRADA</w:t>
      </w:r>
    </w:p>
    <w:p w14:paraId="33C8AD62" w14:textId="7644BCD7" w:rsidR="002720AF" w:rsidRPr="002720AF" w:rsidRDefault="002720AF" w:rsidP="002720AF">
      <w:pPr>
        <w:rPr>
          <w:sz w:val="20"/>
          <w:szCs w:val="20"/>
        </w:rPr>
      </w:pPr>
      <w:r w:rsidRPr="002720AF">
        <w:rPr>
          <w:sz w:val="20"/>
          <w:szCs w:val="20"/>
        </w:rPr>
        <w:t>1-</w:t>
      </w:r>
      <w:r w:rsidR="00A76B41">
        <w:rPr>
          <w:sz w:val="20"/>
          <w:szCs w:val="20"/>
        </w:rPr>
        <w:t>____________________________________________</w:t>
      </w:r>
    </w:p>
    <w:p w14:paraId="6CBE7CDB" w14:textId="460D6EA7" w:rsidR="002720AF" w:rsidRPr="002720AF" w:rsidRDefault="002720AF" w:rsidP="002720AF">
      <w:pPr>
        <w:rPr>
          <w:sz w:val="20"/>
          <w:szCs w:val="20"/>
        </w:rPr>
      </w:pPr>
      <w:r w:rsidRPr="002720AF">
        <w:rPr>
          <w:sz w:val="20"/>
          <w:szCs w:val="20"/>
        </w:rPr>
        <w:t>2-</w:t>
      </w:r>
      <w:r w:rsidR="00A76B41">
        <w:rPr>
          <w:sz w:val="20"/>
          <w:szCs w:val="20"/>
        </w:rPr>
        <w:t>____________________________________________</w:t>
      </w:r>
    </w:p>
    <w:p w14:paraId="36D53220" w14:textId="0C5AE1E6" w:rsidR="002720AF" w:rsidRPr="002720AF" w:rsidRDefault="002720AF" w:rsidP="002720AF">
      <w:pPr>
        <w:rPr>
          <w:sz w:val="20"/>
          <w:szCs w:val="20"/>
        </w:rPr>
      </w:pPr>
      <w:r w:rsidRPr="002720AF">
        <w:rPr>
          <w:sz w:val="20"/>
          <w:szCs w:val="20"/>
        </w:rPr>
        <w:t>3-</w:t>
      </w:r>
      <w:r w:rsidR="00A76B41">
        <w:rPr>
          <w:sz w:val="20"/>
          <w:szCs w:val="20"/>
        </w:rPr>
        <w:t>____________________________________________</w:t>
      </w:r>
    </w:p>
    <w:p w14:paraId="76739AC8" w14:textId="1598F73E" w:rsidR="002720AF" w:rsidRPr="002720AF" w:rsidRDefault="002720AF" w:rsidP="002720AF">
      <w:pPr>
        <w:rPr>
          <w:sz w:val="20"/>
          <w:szCs w:val="20"/>
        </w:rPr>
      </w:pPr>
      <w:r w:rsidRPr="002720AF">
        <w:rPr>
          <w:sz w:val="20"/>
          <w:szCs w:val="20"/>
        </w:rPr>
        <w:t>4-</w:t>
      </w:r>
      <w:r w:rsidR="00A76B41">
        <w:rPr>
          <w:sz w:val="20"/>
          <w:szCs w:val="20"/>
        </w:rPr>
        <w:t>____________________________________________</w:t>
      </w:r>
    </w:p>
    <w:p w14:paraId="45DD90B3" w14:textId="2851D254" w:rsidR="002720AF" w:rsidRPr="002720AF" w:rsidRDefault="002720AF" w:rsidP="002720AF">
      <w:pPr>
        <w:rPr>
          <w:sz w:val="20"/>
          <w:szCs w:val="20"/>
        </w:rPr>
      </w:pPr>
      <w:r w:rsidRPr="002720AF">
        <w:rPr>
          <w:sz w:val="20"/>
          <w:szCs w:val="20"/>
        </w:rPr>
        <w:t>5-</w:t>
      </w:r>
      <w:r w:rsidR="00A76B41">
        <w:rPr>
          <w:sz w:val="20"/>
          <w:szCs w:val="20"/>
        </w:rPr>
        <w:t>____________________________________________</w:t>
      </w:r>
    </w:p>
    <w:p w14:paraId="627C97C8" w14:textId="46504DEE" w:rsidR="002720AF" w:rsidRPr="002720AF" w:rsidRDefault="002720AF">
      <w:pPr>
        <w:rPr>
          <w:sz w:val="20"/>
          <w:szCs w:val="20"/>
        </w:rPr>
      </w:pPr>
      <w:r w:rsidRPr="002720AF">
        <w:rPr>
          <w:sz w:val="20"/>
          <w:szCs w:val="20"/>
        </w:rPr>
        <w:t>R</w:t>
      </w:r>
      <w:r w:rsidR="00290868">
        <w:rPr>
          <w:sz w:val="20"/>
          <w:szCs w:val="20"/>
        </w:rPr>
        <w:t>EGOLAMENTO</w:t>
      </w:r>
      <w:r w:rsidRPr="002720AF">
        <w:rPr>
          <w:sz w:val="20"/>
          <w:szCs w:val="20"/>
        </w:rPr>
        <w:t xml:space="preserve">: indico le mie preferenze, massino </w:t>
      </w:r>
      <w:proofErr w:type="gramStart"/>
      <w:r w:rsidRPr="002720AF">
        <w:rPr>
          <w:sz w:val="20"/>
          <w:szCs w:val="20"/>
        </w:rPr>
        <w:t>5</w:t>
      </w:r>
      <w:proofErr w:type="gramEnd"/>
      <w:r w:rsidRPr="002720AF">
        <w:rPr>
          <w:sz w:val="20"/>
          <w:szCs w:val="20"/>
        </w:rPr>
        <w:t xml:space="preserve"> per tipologia di gara. Non </w:t>
      </w:r>
      <w:r w:rsidR="00290868">
        <w:rPr>
          <w:sz w:val="20"/>
          <w:szCs w:val="20"/>
        </w:rPr>
        <w:t xml:space="preserve">è </w:t>
      </w:r>
      <w:r w:rsidRPr="002720AF">
        <w:rPr>
          <w:sz w:val="20"/>
          <w:szCs w:val="20"/>
        </w:rPr>
        <w:t>quindi necessario indicare 5 preferenze per ogni tipo di gara, ne basta anche 1 se questa è per te l’unica gara che ti piacerebbe fare in gruppo. Logicamente verranno scelte le gare con più voti, quindi più gare inserisci, più probabilità avrai che le gare che piacciono a te vengano inserite.</w:t>
      </w:r>
    </w:p>
    <w:p w14:paraId="20A2E753" w14:textId="631AEDB2" w:rsidR="002720AF" w:rsidRPr="002720AF" w:rsidRDefault="002720AF">
      <w:pPr>
        <w:rPr>
          <w:sz w:val="20"/>
          <w:szCs w:val="20"/>
        </w:rPr>
      </w:pPr>
      <w:r w:rsidRPr="002720AF">
        <w:rPr>
          <w:sz w:val="20"/>
          <w:szCs w:val="20"/>
        </w:rPr>
        <w:t>Entro metà dicembre indicheremo le gare che sono state selezionate e le date per aderire.</w:t>
      </w:r>
      <w:r>
        <w:rPr>
          <w:sz w:val="20"/>
          <w:szCs w:val="20"/>
        </w:rPr>
        <w:t xml:space="preserve"> Nel frattempo</w:t>
      </w:r>
      <w:r w:rsidR="0029086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avremmo contattato le varie organizzazioni per le quote </w:t>
      </w:r>
      <w:r w:rsidR="00290868">
        <w:rPr>
          <w:sz w:val="20"/>
          <w:szCs w:val="20"/>
        </w:rPr>
        <w:t xml:space="preserve">agevolate </w:t>
      </w:r>
      <w:r>
        <w:rPr>
          <w:sz w:val="20"/>
          <w:szCs w:val="20"/>
        </w:rPr>
        <w:t>e date ultime di iscrizione.</w:t>
      </w:r>
    </w:p>
    <w:p w14:paraId="4372DBAD" w14:textId="4764A1EC" w:rsidR="00290868" w:rsidRDefault="002720AF">
      <w:pPr>
        <w:rPr>
          <w:sz w:val="20"/>
          <w:szCs w:val="20"/>
        </w:rPr>
      </w:pPr>
      <w:r w:rsidRPr="002720AF">
        <w:rPr>
          <w:sz w:val="20"/>
          <w:szCs w:val="20"/>
        </w:rPr>
        <w:t>P</w:t>
      </w:r>
      <w:r w:rsidR="00290868">
        <w:rPr>
          <w:sz w:val="20"/>
          <w:szCs w:val="20"/>
        </w:rPr>
        <w:t>ER ESEMNPIO</w:t>
      </w:r>
      <w:r w:rsidRPr="002720AF">
        <w:rPr>
          <w:sz w:val="20"/>
          <w:szCs w:val="20"/>
        </w:rPr>
        <w:t xml:space="preserve">: gara X del </w:t>
      </w:r>
      <w:r w:rsidR="00290868" w:rsidRPr="002720AF">
        <w:rPr>
          <w:sz w:val="20"/>
          <w:szCs w:val="20"/>
        </w:rPr>
        <w:t>1° giugno</w:t>
      </w:r>
      <w:r w:rsidRPr="002720AF">
        <w:rPr>
          <w:sz w:val="20"/>
          <w:szCs w:val="20"/>
        </w:rPr>
        <w:t>, adesione e versamento della quota iscrizio</w:t>
      </w:r>
      <w:r>
        <w:rPr>
          <w:sz w:val="20"/>
          <w:szCs w:val="20"/>
        </w:rPr>
        <w:t>n</w:t>
      </w:r>
      <w:r w:rsidRPr="002720AF">
        <w:rPr>
          <w:sz w:val="20"/>
          <w:szCs w:val="20"/>
        </w:rPr>
        <w:t>e entro il 30 aprile.</w:t>
      </w:r>
    </w:p>
    <w:p w14:paraId="2A6688EE" w14:textId="6348869B" w:rsidR="00290868" w:rsidRDefault="00290868">
      <w:pPr>
        <w:rPr>
          <w:sz w:val="20"/>
          <w:szCs w:val="20"/>
        </w:rPr>
      </w:pPr>
      <w:r>
        <w:rPr>
          <w:sz w:val="20"/>
          <w:szCs w:val="20"/>
        </w:rPr>
        <w:t xml:space="preserve">Grazie </w:t>
      </w:r>
    </w:p>
    <w:p w14:paraId="7060DDB8" w14:textId="4379B417" w:rsidR="00290868" w:rsidRPr="002720AF" w:rsidRDefault="00290868">
      <w:pPr>
        <w:rPr>
          <w:sz w:val="20"/>
          <w:szCs w:val="20"/>
        </w:rPr>
      </w:pPr>
      <w:r>
        <w:rPr>
          <w:sz w:val="20"/>
          <w:szCs w:val="20"/>
        </w:rPr>
        <w:t>Il direttivo CDC</w:t>
      </w:r>
    </w:p>
    <w:sectPr w:rsidR="00290868" w:rsidRPr="002720AF">
      <w:footerReference w:type="default" r:id="rId7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D019" w14:textId="77777777" w:rsidR="002720AF" w:rsidRDefault="002720AF">
      <w:pPr>
        <w:spacing w:after="0" w:line="240" w:lineRule="auto"/>
      </w:pPr>
      <w:r>
        <w:separator/>
      </w:r>
    </w:p>
  </w:endnote>
  <w:endnote w:type="continuationSeparator" w:id="0">
    <w:p w14:paraId="7BF4F369" w14:textId="77777777" w:rsidR="002720AF" w:rsidRDefault="0027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50A34" w14:textId="77777777" w:rsidR="00C84D67" w:rsidRDefault="003D57D1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B876" w14:textId="77777777" w:rsidR="002720AF" w:rsidRDefault="002720AF">
      <w:pPr>
        <w:spacing w:after="0" w:line="240" w:lineRule="auto"/>
      </w:pPr>
      <w:r>
        <w:separator/>
      </w:r>
    </w:p>
  </w:footnote>
  <w:footnote w:type="continuationSeparator" w:id="0">
    <w:p w14:paraId="47ED774D" w14:textId="77777777" w:rsidR="002720AF" w:rsidRDefault="00272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622901">
    <w:abstractNumId w:val="8"/>
  </w:num>
  <w:num w:numId="2" w16cid:durableId="710616910">
    <w:abstractNumId w:val="8"/>
  </w:num>
  <w:num w:numId="3" w16cid:durableId="449134456">
    <w:abstractNumId w:val="9"/>
  </w:num>
  <w:num w:numId="4" w16cid:durableId="155276964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874271821">
    <w:abstractNumId w:val="10"/>
  </w:num>
  <w:num w:numId="6" w16cid:durableId="1672298409">
    <w:abstractNumId w:val="7"/>
  </w:num>
  <w:num w:numId="7" w16cid:durableId="1247422424">
    <w:abstractNumId w:val="6"/>
  </w:num>
  <w:num w:numId="8" w16cid:durableId="1886482141">
    <w:abstractNumId w:val="5"/>
  </w:num>
  <w:num w:numId="9" w16cid:durableId="1085304760">
    <w:abstractNumId w:val="4"/>
  </w:num>
  <w:num w:numId="10" w16cid:durableId="416563791">
    <w:abstractNumId w:val="3"/>
  </w:num>
  <w:num w:numId="11" w16cid:durableId="932587301">
    <w:abstractNumId w:val="2"/>
  </w:num>
  <w:num w:numId="12" w16cid:durableId="811212446">
    <w:abstractNumId w:val="1"/>
  </w:num>
  <w:num w:numId="13" w16cid:durableId="2010862387">
    <w:abstractNumId w:val="0"/>
  </w:num>
  <w:num w:numId="14" w16cid:durableId="1890452172">
    <w:abstractNumId w:val="8"/>
    <w:lvlOverride w:ilvl="0">
      <w:startOverride w:val="1"/>
    </w:lvlOverride>
  </w:num>
  <w:num w:numId="15" w16cid:durableId="38825563">
    <w:abstractNumId w:val="8"/>
  </w:num>
  <w:num w:numId="16" w16cid:durableId="7779184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AF"/>
    <w:rsid w:val="002720AF"/>
    <w:rsid w:val="00290868"/>
    <w:rsid w:val="003D57D1"/>
    <w:rsid w:val="0055628F"/>
    <w:rsid w:val="00684DB9"/>
    <w:rsid w:val="00A76B41"/>
    <w:rsid w:val="00B90E0A"/>
    <w:rsid w:val="00BA4812"/>
    <w:rsid w:val="00C84D67"/>
    <w:rsid w:val="00CE511F"/>
    <w:rsid w:val="00F0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41804"/>
  <w15:chartTrackingRefBased/>
  <w15:docId w15:val="{4E2AE2D7-1792-9B44-85A0-488C0FEA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it-IT" w:eastAsia="ja-JP" w:bidi="it-IT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4DB9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666660" w:themeColor="text2" w:themeTint="BF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color w:val="666660" w:themeColor="text2" w:themeTint="BF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4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454541" w:themeColor="text2" w:themeTint="E6"/>
      <w:sz w:val="34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oloindicefonti">
    <w:name w:val="toa heading"/>
    <w:basedOn w:val="Normale"/>
    <w:next w:val="Normale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olorenso/Library/Containers/com.microsoft.Word/Data/Library/Application%20Support/Microsoft/Office/16.0/DTS/it-IT%7b02AB9B9A-FCF3-D84B-AA7D-4FF553628E4C%7d/%7bBF222DA4-687E-8A42-A913-D7E34EA50269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Scrivi un diario.dotx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Renso</dc:creator>
  <cp:keywords/>
  <dc:description/>
  <cp:lastModifiedBy>Paolo Renso</cp:lastModifiedBy>
  <cp:revision>2</cp:revision>
  <dcterms:created xsi:type="dcterms:W3CDTF">2022-11-20T20:33:00Z</dcterms:created>
  <dcterms:modified xsi:type="dcterms:W3CDTF">2022-11-20T20:33:00Z</dcterms:modified>
</cp:coreProperties>
</file>